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80" w:rsidRPr="007500CE" w:rsidRDefault="00233283">
      <w:pPr>
        <w:pStyle w:val="Section"/>
      </w:pPr>
      <w:r>
        <w:pict>
          <v:rect id="_x0000_s1236" style="position:absolute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D6205C7E7D5D466EABBEB034CF15CA71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0B22E8" w:rsidRDefault="000B22E8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shelby lane</w:t>
                      </w:r>
                    </w:p>
                  </w:sdtContent>
                </w:sdt>
                <w:p w:rsidR="000B22E8" w:rsidRDefault="000B22E8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22877D778AAB460680B92FDCD3F11563"/>
                      </w:placeholder>
                      <w:temporary/>
                      <w:showingPlcHdr/>
                      <w:text/>
                    </w:sdtPr>
                    <w:sdtContent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DD14ACBDB23F46B6B2308CF5091C1E9A"/>
                      </w:placeholder>
                      <w:temporary/>
                      <w:showingPlcHdr/>
                      <w:text/>
                    </w:sdtPr>
                    <w:sdtContent>
                      <w:r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>
                    <w:rPr>
                      <w:color w:val="FFFFFF" w:themeColor="background1"/>
                    </w:rPr>
                    <w:t xml:space="preserve"> </w:t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D58C2D01BAED43CDAA44D2212A458521"/>
                      </w:placeholder>
                      <w:temporary/>
                      <w:showingPlcHdr/>
                      <w:text/>
                    </w:sdtPr>
                    <w:sdtContent>
                      <w:r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group id="_x0000_s1239" style="position:absolute;margin-left:442.6pt;margin-top:-14.4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eceae [1300]" strokeweight="2.25pt"/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e8637 [3204]" stroked="f" strokecolor="#bfb675">
                  <v:fill color2="#feb686 [1940]" rotate="t" angle="-90" focusposition="1" focussize="" type="gradien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e8637 [3204]" strokeweight="2.25pt"/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eceae [1300]" strokeweight="4.5pt"/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eb686 [1940]" strokeweight="1pt"/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fe8637 [3204]" strokecolor="#fe8637 [3204]" strokeweight="3pt">
              <v:stroke linestyle="thinThin"/>
            </v:oval>
            <w10:wrap anchorx="page" anchory="page"/>
          </v:group>
        </w:pict>
      </w:r>
      <w:r>
        <w:pict>
          <v:rect id="_x0000_s1248" style="position:absolute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27803532"/>
                    <w:placeholder>
                      <w:docPart w:val="1D9F51B7D87742238C60F062894C23A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0B22E8" w:rsidRDefault="000B22E8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shelby lane</w:t>
                      </w:r>
                    </w:p>
                  </w:sdtContent>
                </w:sdt>
                <w:p w:rsidR="000B22E8" w:rsidRPr="009E4B6F" w:rsidRDefault="000B22E8">
                  <w:pPr>
                    <w:spacing w:line="240" w:lineRule="auto"/>
                    <w:rPr>
                      <w:color w:val="FFFFFF" w:themeColor="background1"/>
                      <w:sz w:val="24"/>
                    </w:rPr>
                  </w:pPr>
                  <w:r w:rsidRPr="009E4B6F">
                    <w:rPr>
                      <w:color w:val="FFFFFF" w:themeColor="background1"/>
                      <w:sz w:val="24"/>
                    </w:rPr>
                    <w:t xml:space="preserve">21501 St. Gertrude </w:t>
                  </w:r>
                  <w:r>
                    <w:rPr>
                      <w:color w:val="FFFFFF" w:themeColor="background1"/>
                      <w:sz w:val="24"/>
                    </w:rPr>
                    <w:t xml:space="preserve">Street </w:t>
                  </w:r>
                  <w:r w:rsidRPr="009E4B6F">
                    <w:rPr>
                      <w:color w:val="FFFFFF" w:themeColor="background1"/>
                      <w:sz w:val="24"/>
                    </w:rPr>
                    <w:sym w:font="Wingdings 2" w:char="F097"/>
                  </w:r>
                  <w:r w:rsidRPr="009E4B6F">
                    <w:rPr>
                      <w:color w:val="FFFFFF" w:themeColor="background1"/>
                      <w:sz w:val="24"/>
                    </w:rPr>
                    <w:t xml:space="preserve"> 307.315</w:t>
                  </w:r>
                  <w:r>
                    <w:rPr>
                      <w:color w:val="FFFFFF" w:themeColor="background1"/>
                      <w:sz w:val="24"/>
                    </w:rPr>
                    <w:t>.</w:t>
                  </w:r>
                  <w:r w:rsidRPr="009E4B6F">
                    <w:rPr>
                      <w:color w:val="FFFFFF" w:themeColor="background1"/>
                      <w:sz w:val="24"/>
                    </w:rPr>
                    <w:t xml:space="preserve">3874 </w:t>
                  </w:r>
                  <w:r w:rsidRPr="009E4B6F">
                    <w:rPr>
                      <w:color w:val="FFFFFF" w:themeColor="background1"/>
                      <w:sz w:val="24"/>
                    </w:rPr>
                    <w:sym w:font="Wingdings 2" w:char="0097"/>
                  </w:r>
                  <w:r w:rsidRPr="009E4B6F">
                    <w:rPr>
                      <w:color w:val="FFFFFF" w:themeColor="background1"/>
                      <w:sz w:val="24"/>
                    </w:rPr>
                    <w:t xml:space="preserve"> shelbylane</w:t>
                  </w:r>
                  <w:r>
                    <w:rPr>
                      <w:color w:val="FFFFFF" w:themeColor="background1"/>
                      <w:sz w:val="24"/>
                    </w:rPr>
                    <w:t>@shorian.org</w:t>
                  </w:r>
                </w:p>
              </w:txbxContent>
            </v:textbox>
            <w10:wrap anchorx="page" anchory="page"/>
          </v:rect>
        </w:pict>
      </w:r>
      <w:r>
        <w:rPr>
          <w:noProof w:val="0"/>
        </w:rPr>
        <w:pict>
          <v:oval id="_x0000_s1238" style="position:absolute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233283">
        <w:pict>
          <v:oval id="_x0000_s1084" style="position:absolute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Pr="00233283">
        <w:pict>
          <v:oval id="_x0000_s1083" style="position:absolute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8F4D26" w:rsidRPr="009E4B6F">
        <w:rPr>
          <w:sz w:val="32"/>
          <w:szCs w:val="32"/>
        </w:rPr>
        <w:t>EDUCATION</w:t>
      </w:r>
    </w:p>
    <w:p w:rsidR="00BB0B80" w:rsidRPr="009E4B6F" w:rsidRDefault="009E4B6F">
      <w:pPr>
        <w:pStyle w:val="Subsection"/>
        <w:rPr>
          <w:sz w:val="32"/>
          <w:szCs w:val="32"/>
        </w:rPr>
      </w:pPr>
      <w:r w:rsidRPr="009E4B6F">
        <w:rPr>
          <w:sz w:val="32"/>
          <w:szCs w:val="32"/>
        </w:rPr>
        <w:t>Lake Shore High School</w:t>
      </w:r>
      <w:r w:rsidR="008F4D26" w:rsidRPr="009E4B6F">
        <w:rPr>
          <w:sz w:val="32"/>
          <w:szCs w:val="32"/>
        </w:rPr>
        <w:t xml:space="preserve"> </w:t>
      </w:r>
      <w:r w:rsidR="008F4D26" w:rsidRPr="009E4B6F">
        <w:rPr>
          <w:color w:val="B9BEC7" w:themeColor="text2" w:themeTint="66"/>
          <w:sz w:val="32"/>
          <w:szCs w:val="32"/>
        </w:rPr>
        <w:sym w:font="Wingdings 2" w:char="F097"/>
      </w:r>
      <w:r w:rsidR="008F4D26" w:rsidRPr="009E4B6F">
        <w:rPr>
          <w:sz w:val="32"/>
          <w:szCs w:val="32"/>
        </w:rPr>
        <w:t xml:space="preserve"> </w:t>
      </w:r>
      <w:r w:rsidRPr="009E4B6F">
        <w:rPr>
          <w:sz w:val="32"/>
          <w:szCs w:val="32"/>
        </w:rPr>
        <w:t>2016</w:t>
      </w:r>
    </w:p>
    <w:p w:rsidR="00BB0B80" w:rsidRPr="009E4B6F" w:rsidRDefault="009E4B6F" w:rsidP="00E968FD">
      <w:pPr>
        <w:pStyle w:val="NormalIndent"/>
        <w:numPr>
          <w:ilvl w:val="0"/>
          <w:numId w:val="28"/>
        </w:numPr>
        <w:rPr>
          <w:sz w:val="32"/>
          <w:szCs w:val="32"/>
        </w:rPr>
      </w:pPr>
      <w:r w:rsidRPr="009E4B6F">
        <w:rPr>
          <w:sz w:val="32"/>
          <w:szCs w:val="32"/>
        </w:rPr>
        <w:t>Marching and concert band 2012-2014</w:t>
      </w:r>
    </w:p>
    <w:p w:rsidR="009E4B6F" w:rsidRPr="009E4B6F" w:rsidRDefault="009E4B6F" w:rsidP="00E968FD">
      <w:pPr>
        <w:pStyle w:val="NormalIndent"/>
        <w:numPr>
          <w:ilvl w:val="0"/>
          <w:numId w:val="28"/>
        </w:numPr>
        <w:rPr>
          <w:sz w:val="32"/>
          <w:szCs w:val="32"/>
        </w:rPr>
      </w:pPr>
      <w:r w:rsidRPr="009E4B6F">
        <w:rPr>
          <w:sz w:val="32"/>
          <w:szCs w:val="32"/>
        </w:rPr>
        <w:t>Advanced science classes</w:t>
      </w:r>
    </w:p>
    <w:p w:rsidR="009E4B6F" w:rsidRPr="009E4B6F" w:rsidRDefault="009E4B6F" w:rsidP="00E968FD">
      <w:pPr>
        <w:pStyle w:val="NormalIndent"/>
        <w:numPr>
          <w:ilvl w:val="0"/>
          <w:numId w:val="28"/>
        </w:numPr>
        <w:rPr>
          <w:sz w:val="32"/>
          <w:szCs w:val="32"/>
        </w:rPr>
      </w:pPr>
      <w:r w:rsidRPr="009E4B6F">
        <w:rPr>
          <w:sz w:val="32"/>
          <w:szCs w:val="32"/>
        </w:rPr>
        <w:t>College prep cources</w:t>
      </w:r>
    </w:p>
    <w:p w:rsidR="009E4B6F" w:rsidRPr="009E4B6F" w:rsidRDefault="009E4B6F" w:rsidP="00E968FD">
      <w:pPr>
        <w:pStyle w:val="NormalIndent"/>
        <w:numPr>
          <w:ilvl w:val="0"/>
          <w:numId w:val="28"/>
        </w:numPr>
        <w:rPr>
          <w:sz w:val="32"/>
          <w:szCs w:val="32"/>
        </w:rPr>
      </w:pPr>
      <w:r w:rsidRPr="009E4B6F">
        <w:rPr>
          <w:sz w:val="32"/>
          <w:szCs w:val="32"/>
        </w:rPr>
        <w:t xml:space="preserve">Mandarin </w:t>
      </w:r>
    </w:p>
    <w:p w:rsidR="00BB0B80" w:rsidRDefault="00BB0B80" w:rsidP="00E968FD"/>
    <w:p w:rsidR="00E968FD" w:rsidRPr="009E4B6F" w:rsidRDefault="008F4D26">
      <w:pPr>
        <w:pStyle w:val="Section"/>
        <w:rPr>
          <w:sz w:val="32"/>
          <w:szCs w:val="32"/>
        </w:rPr>
      </w:pPr>
      <w:r w:rsidRPr="009E4B6F">
        <w:rPr>
          <w:sz w:val="32"/>
          <w:szCs w:val="32"/>
        </w:rPr>
        <w:t>EXPERIENCE</w:t>
      </w:r>
    </w:p>
    <w:p w:rsidR="00BB0B80" w:rsidRPr="009E4B6F" w:rsidRDefault="009E4B6F">
      <w:pPr>
        <w:pStyle w:val="Subsection"/>
        <w:rPr>
          <w:sz w:val="32"/>
          <w:szCs w:val="32"/>
        </w:rPr>
      </w:pPr>
      <w:r w:rsidRPr="009E4B6F">
        <w:rPr>
          <w:sz w:val="32"/>
          <w:szCs w:val="32"/>
        </w:rPr>
        <w:t>Pizza Hut</w:t>
      </w:r>
      <w:r w:rsidR="008F4D26" w:rsidRPr="009E4B6F">
        <w:rPr>
          <w:sz w:val="32"/>
          <w:szCs w:val="32"/>
        </w:rPr>
        <w:t xml:space="preserve"> </w:t>
      </w:r>
      <w:r w:rsidR="008F4D26" w:rsidRPr="009E4B6F">
        <w:rPr>
          <w:color w:val="B9BEC7" w:themeColor="text2" w:themeTint="66"/>
          <w:sz w:val="32"/>
          <w:szCs w:val="32"/>
        </w:rPr>
        <w:sym w:font="Wingdings 2" w:char="F097"/>
      </w:r>
      <w:r w:rsidR="008F4D26" w:rsidRPr="009E4B6F">
        <w:rPr>
          <w:sz w:val="32"/>
          <w:szCs w:val="32"/>
        </w:rPr>
        <w:t xml:space="preserve"> </w:t>
      </w:r>
      <w:r w:rsidR="00E968FD">
        <w:rPr>
          <w:sz w:val="32"/>
          <w:szCs w:val="32"/>
        </w:rPr>
        <w:t>May 2014</w:t>
      </w:r>
      <w:r w:rsidR="008F4D26" w:rsidRPr="009E4B6F">
        <w:rPr>
          <w:sz w:val="32"/>
          <w:szCs w:val="32"/>
        </w:rPr>
        <w:t xml:space="preserve"> – </w:t>
      </w:r>
      <w:r w:rsidR="00E968FD">
        <w:rPr>
          <w:sz w:val="32"/>
          <w:szCs w:val="32"/>
        </w:rPr>
        <w:t>August 2015</w:t>
      </w:r>
    </w:p>
    <w:p w:rsidR="009E4B6F" w:rsidRPr="009E4B6F" w:rsidRDefault="009E4B6F" w:rsidP="00E968FD">
      <w:pPr>
        <w:pStyle w:val="ListBullet"/>
        <w:numPr>
          <w:ilvl w:val="0"/>
          <w:numId w:val="27"/>
        </w:numPr>
        <w:rPr>
          <w:sz w:val="32"/>
          <w:szCs w:val="32"/>
        </w:rPr>
      </w:pPr>
      <w:r w:rsidRPr="009E4B6F">
        <w:rPr>
          <w:sz w:val="32"/>
          <w:szCs w:val="32"/>
        </w:rPr>
        <w:t>Wait on tables</w:t>
      </w:r>
    </w:p>
    <w:p w:rsidR="009E4B6F" w:rsidRPr="009E4B6F" w:rsidRDefault="009E4B6F" w:rsidP="00E968FD">
      <w:pPr>
        <w:pStyle w:val="ListBullet"/>
        <w:numPr>
          <w:ilvl w:val="0"/>
          <w:numId w:val="27"/>
        </w:numPr>
        <w:rPr>
          <w:sz w:val="32"/>
          <w:szCs w:val="32"/>
        </w:rPr>
      </w:pPr>
      <w:r w:rsidRPr="009E4B6F">
        <w:rPr>
          <w:sz w:val="32"/>
          <w:szCs w:val="32"/>
        </w:rPr>
        <w:t>Cooking</w:t>
      </w:r>
    </w:p>
    <w:p w:rsidR="009E4B6F" w:rsidRDefault="009E4B6F" w:rsidP="00E968FD">
      <w:pPr>
        <w:pStyle w:val="ListBullet"/>
        <w:numPr>
          <w:ilvl w:val="0"/>
          <w:numId w:val="27"/>
        </w:numPr>
        <w:rPr>
          <w:sz w:val="32"/>
          <w:szCs w:val="32"/>
        </w:rPr>
      </w:pPr>
      <w:r w:rsidRPr="009E4B6F">
        <w:rPr>
          <w:sz w:val="32"/>
          <w:szCs w:val="32"/>
        </w:rPr>
        <w:t>Customer service</w:t>
      </w:r>
    </w:p>
    <w:p w:rsidR="00E968FD" w:rsidRDefault="00E968FD" w:rsidP="00E968FD">
      <w:pPr>
        <w:pStyle w:val="ListBullet"/>
        <w:numPr>
          <w:ilvl w:val="0"/>
          <w:numId w:val="0"/>
        </w:numPr>
        <w:ind w:left="245" w:hanging="245"/>
        <w:rPr>
          <w:b/>
          <w:sz w:val="32"/>
          <w:szCs w:val="32"/>
        </w:rPr>
      </w:pPr>
      <w:r w:rsidRPr="00E968FD">
        <w:rPr>
          <w:b/>
          <w:sz w:val="32"/>
          <w:szCs w:val="32"/>
        </w:rPr>
        <w:t>Burrito Mundo</w:t>
      </w:r>
      <w:r>
        <w:rPr>
          <w:b/>
          <w:sz w:val="32"/>
          <w:szCs w:val="32"/>
        </w:rPr>
        <w:t xml:space="preserve"> </w:t>
      </w:r>
      <w:r w:rsidRPr="009E4B6F">
        <w:rPr>
          <w:color w:val="B9BEC7" w:themeColor="text2" w:themeTint="66"/>
          <w:sz w:val="32"/>
          <w:szCs w:val="32"/>
        </w:rPr>
        <w:sym w:font="Wingdings 2" w:char="F097"/>
      </w:r>
      <w:r>
        <w:rPr>
          <w:b/>
          <w:sz w:val="32"/>
          <w:szCs w:val="32"/>
        </w:rPr>
        <w:t xml:space="preserve"> August 2015 </w:t>
      </w:r>
      <w:r w:rsidRPr="009E4B6F">
        <w:rPr>
          <w:sz w:val="32"/>
          <w:szCs w:val="32"/>
        </w:rPr>
        <w:t xml:space="preserve">– </w:t>
      </w:r>
      <w:r w:rsidRPr="00E968FD">
        <w:rPr>
          <w:b/>
          <w:sz w:val="32"/>
          <w:szCs w:val="32"/>
        </w:rPr>
        <w:t>Present</w:t>
      </w:r>
      <w:r>
        <w:rPr>
          <w:b/>
          <w:sz w:val="32"/>
          <w:szCs w:val="32"/>
        </w:rPr>
        <w:t xml:space="preserve"> </w:t>
      </w:r>
    </w:p>
    <w:p w:rsidR="00E968FD" w:rsidRPr="00E968FD" w:rsidRDefault="00E968FD" w:rsidP="00E968FD">
      <w:pPr>
        <w:pStyle w:val="ListBullet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Customer service</w:t>
      </w:r>
    </w:p>
    <w:p w:rsidR="00E968FD" w:rsidRPr="00E968FD" w:rsidRDefault="00E968FD" w:rsidP="00E968FD">
      <w:pPr>
        <w:pStyle w:val="ListBullet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Cooking</w:t>
      </w:r>
    </w:p>
    <w:p w:rsidR="009E4B6F" w:rsidRPr="00E968FD" w:rsidRDefault="00E968FD" w:rsidP="00E968FD">
      <w:pPr>
        <w:pStyle w:val="ListBullet"/>
        <w:numPr>
          <w:ilvl w:val="0"/>
          <w:numId w:val="26"/>
        </w:numPr>
        <w:rPr>
          <w:b/>
          <w:sz w:val="32"/>
          <w:szCs w:val="32"/>
        </w:rPr>
      </w:pPr>
      <w:r>
        <w:rPr>
          <w:sz w:val="32"/>
          <w:szCs w:val="32"/>
        </w:rPr>
        <w:t>Cleaning</w:t>
      </w:r>
    </w:p>
    <w:p w:rsidR="00E968FD" w:rsidRPr="007500CE" w:rsidRDefault="00E968FD" w:rsidP="00E968FD">
      <w:pPr>
        <w:pStyle w:val="ListBullet"/>
        <w:numPr>
          <w:ilvl w:val="0"/>
          <w:numId w:val="0"/>
        </w:numPr>
        <w:ind w:left="245" w:hanging="245"/>
        <w:rPr>
          <w:b/>
          <w:sz w:val="32"/>
          <w:szCs w:val="32"/>
        </w:rPr>
      </w:pPr>
      <w:r w:rsidRPr="007500CE">
        <w:rPr>
          <w:b/>
          <w:sz w:val="32"/>
          <w:szCs w:val="32"/>
        </w:rPr>
        <w:t>BRS Accounting</w:t>
      </w:r>
      <w:r w:rsidR="007500CE">
        <w:rPr>
          <w:b/>
          <w:sz w:val="32"/>
          <w:szCs w:val="32"/>
        </w:rPr>
        <w:t xml:space="preserve"> </w:t>
      </w:r>
      <w:r w:rsidR="007500CE" w:rsidRPr="009E4B6F">
        <w:rPr>
          <w:color w:val="B9BEC7" w:themeColor="text2" w:themeTint="66"/>
          <w:sz w:val="32"/>
          <w:szCs w:val="32"/>
        </w:rPr>
        <w:sym w:font="Wingdings 2" w:char="F097"/>
      </w:r>
      <w:r w:rsidR="007500CE" w:rsidRPr="009E4B6F">
        <w:rPr>
          <w:sz w:val="32"/>
          <w:szCs w:val="32"/>
        </w:rPr>
        <w:t xml:space="preserve"> </w:t>
      </w:r>
      <w:r w:rsidR="007500CE" w:rsidRPr="007500CE">
        <w:rPr>
          <w:b/>
          <w:sz w:val="32"/>
          <w:szCs w:val="32"/>
        </w:rPr>
        <w:t xml:space="preserve"> September 2015– </w:t>
      </w:r>
      <w:r w:rsidR="007500CE">
        <w:rPr>
          <w:b/>
          <w:sz w:val="32"/>
          <w:szCs w:val="32"/>
        </w:rPr>
        <w:t>P</w:t>
      </w:r>
      <w:r w:rsidR="007500CE" w:rsidRPr="007500CE">
        <w:rPr>
          <w:b/>
          <w:sz w:val="32"/>
          <w:szCs w:val="32"/>
        </w:rPr>
        <w:t>resent</w:t>
      </w:r>
    </w:p>
    <w:p w:rsidR="00E968FD" w:rsidRDefault="00E968FD" w:rsidP="00E968FD">
      <w:pPr>
        <w:pStyle w:val="ListBulle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Bank reconciliation</w:t>
      </w:r>
    </w:p>
    <w:p w:rsidR="00E968FD" w:rsidRDefault="00E968FD" w:rsidP="00E968FD">
      <w:pPr>
        <w:pStyle w:val="ListBulle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Payroll</w:t>
      </w:r>
    </w:p>
    <w:p w:rsidR="00E968FD" w:rsidRDefault="00E968FD" w:rsidP="00E968FD">
      <w:pPr>
        <w:pStyle w:val="ListBulle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Sorting</w:t>
      </w:r>
    </w:p>
    <w:p w:rsidR="007500CE" w:rsidRDefault="00E968FD" w:rsidP="007500CE">
      <w:pPr>
        <w:pStyle w:val="ListBulle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Adding</w:t>
      </w:r>
    </w:p>
    <w:p w:rsidR="007500CE" w:rsidRDefault="007500CE" w:rsidP="007500CE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BB0B80" w:rsidRPr="007500CE" w:rsidRDefault="008F4D26" w:rsidP="007500CE">
      <w:pPr>
        <w:pStyle w:val="ListBullet"/>
        <w:numPr>
          <w:ilvl w:val="0"/>
          <w:numId w:val="0"/>
        </w:numPr>
        <w:ind w:left="360"/>
        <w:rPr>
          <w:sz w:val="32"/>
          <w:szCs w:val="32"/>
        </w:rPr>
      </w:pPr>
      <w:r w:rsidRPr="007500CE">
        <w:rPr>
          <w:sz w:val="32"/>
          <w:szCs w:val="32"/>
        </w:rPr>
        <w:t>SKILLS</w:t>
      </w:r>
    </w:p>
    <w:p w:rsidR="00BB0B80" w:rsidRPr="009E4B6F" w:rsidRDefault="009E4B6F" w:rsidP="00E968FD">
      <w:pPr>
        <w:pStyle w:val="ListBullet"/>
        <w:numPr>
          <w:ilvl w:val="0"/>
          <w:numId w:val="26"/>
        </w:numPr>
        <w:rPr>
          <w:sz w:val="32"/>
          <w:szCs w:val="32"/>
        </w:rPr>
      </w:pPr>
      <w:r w:rsidRPr="009E4B6F">
        <w:rPr>
          <w:sz w:val="32"/>
          <w:szCs w:val="32"/>
        </w:rPr>
        <w:t>Friendly</w:t>
      </w:r>
    </w:p>
    <w:p w:rsidR="009E4B6F" w:rsidRPr="009E4B6F" w:rsidRDefault="009E4B6F" w:rsidP="00E968FD">
      <w:pPr>
        <w:pStyle w:val="ListBullet"/>
        <w:numPr>
          <w:ilvl w:val="0"/>
          <w:numId w:val="26"/>
        </w:numPr>
        <w:rPr>
          <w:sz w:val="32"/>
          <w:szCs w:val="32"/>
        </w:rPr>
      </w:pPr>
      <w:r w:rsidRPr="009E4B6F">
        <w:rPr>
          <w:sz w:val="32"/>
          <w:szCs w:val="32"/>
        </w:rPr>
        <w:t>Communication</w:t>
      </w:r>
    </w:p>
    <w:p w:rsidR="009E4B6F" w:rsidRDefault="00027392" w:rsidP="00E968FD">
      <w:pPr>
        <w:pStyle w:val="ListBullet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Reliable</w:t>
      </w:r>
    </w:p>
    <w:p w:rsidR="00990895" w:rsidRDefault="009E4B6F" w:rsidP="00E968FD">
      <w:pPr>
        <w:pStyle w:val="ListBullet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Punctual</w:t>
      </w:r>
    </w:p>
    <w:p w:rsidR="00990895" w:rsidRDefault="00990895" w:rsidP="00E968FD">
      <w:pPr>
        <w:pStyle w:val="ListBullet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Flexible</w:t>
      </w:r>
    </w:p>
    <w:p w:rsidR="00990895" w:rsidRPr="00990895" w:rsidRDefault="00990895" w:rsidP="00E968FD">
      <w:pPr>
        <w:pStyle w:val="ListBullet"/>
        <w:numPr>
          <w:ilvl w:val="0"/>
          <w:numId w:val="0"/>
        </w:numPr>
        <w:ind w:left="360"/>
        <w:rPr>
          <w:sz w:val="32"/>
          <w:szCs w:val="32"/>
        </w:rPr>
      </w:pPr>
    </w:p>
    <w:p w:rsidR="009E4B6F" w:rsidRDefault="009E4B6F" w:rsidP="009E4B6F">
      <w:pPr>
        <w:pStyle w:val="ListBullet"/>
        <w:numPr>
          <w:ilvl w:val="0"/>
          <w:numId w:val="0"/>
        </w:numPr>
        <w:ind w:left="360"/>
        <w:rPr>
          <w:sz w:val="32"/>
          <w:szCs w:val="32"/>
        </w:rPr>
      </w:pPr>
    </w:p>
    <w:p w:rsidR="009E4B6F" w:rsidRPr="009E4B6F" w:rsidRDefault="009E4B6F" w:rsidP="009E4B6F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:rsidR="00BB0B80" w:rsidRDefault="00233283">
      <w:r>
        <w:rPr>
          <w:noProof/>
        </w:rPr>
        <w:pict>
          <v:oval id="_x0000_s1205" style="position:absolute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04" style="position:absolute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BB0B80" w:rsidSect="00E160B9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EB" w:rsidRDefault="002828EB">
      <w:r>
        <w:separator/>
      </w:r>
    </w:p>
  </w:endnote>
  <w:endnote w:type="continuationSeparator" w:id="1">
    <w:p w:rsidR="002828EB" w:rsidRDefault="0028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E8" w:rsidRDefault="000B22E8">
    <w:pPr>
      <w:pStyle w:val="Footer"/>
    </w:pPr>
    <w:r>
      <w:ptab w:relativeTo="margin" w:alignment="right" w:leader="none"/>
    </w:r>
    <w:fldSimple w:instr=" PAGE ">
      <w:r w:rsidR="006D5397">
        <w:rPr>
          <w:noProof/>
        </w:rPr>
        <w:t>2</w:t>
      </w:r>
    </w:fldSimple>
    <w:r>
      <w:t xml:space="preserve"> </w:t>
    </w:r>
    <w:r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EB" w:rsidRDefault="002828EB">
      <w:r>
        <w:separator/>
      </w:r>
    </w:p>
  </w:footnote>
  <w:footnote w:type="continuationSeparator" w:id="1">
    <w:p w:rsidR="002828EB" w:rsidRDefault="00282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E8" w:rsidRDefault="000B22E8">
    <w:pPr>
      <w:pStyle w:val="Header"/>
    </w:pPr>
    <w:r>
      <w:ptab w:relativeTo="margin" w:alignment="right" w:leader="none"/>
    </w:r>
    <w:sdt>
      <w:sdtPr>
        <w:id w:val="80127134"/>
        <w:placeholder>
          <w:docPart w:val="E9FDD7C8DBE245719924507C7C36F5E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[Pick the date]</w:t>
        </w:r>
      </w:sdtContent>
    </w:sdt>
    <w:r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5664465"/>
    <w:multiLevelType w:val="hybridMultilevel"/>
    <w:tmpl w:val="454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7E07C87"/>
    <w:multiLevelType w:val="hybridMultilevel"/>
    <w:tmpl w:val="293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2A0C5BC7"/>
    <w:multiLevelType w:val="hybridMultilevel"/>
    <w:tmpl w:val="33C2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547E4"/>
    <w:multiLevelType w:val="hybridMultilevel"/>
    <w:tmpl w:val="90E8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1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2">
    <w:nsid w:val="484C5FFC"/>
    <w:multiLevelType w:val="hybridMultilevel"/>
    <w:tmpl w:val="47EA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4EA6275"/>
    <w:multiLevelType w:val="hybridMultilevel"/>
    <w:tmpl w:val="FA7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6"/>
  </w:num>
  <w:num w:numId="8">
    <w:abstractNumId w:val="21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17"/>
  </w:num>
  <w:num w:numId="24">
    <w:abstractNumId w:val="14"/>
  </w:num>
  <w:num w:numId="25">
    <w:abstractNumId w:val="22"/>
  </w:num>
  <w:num w:numId="26">
    <w:abstractNumId w:val="25"/>
  </w:num>
  <w:num w:numId="27">
    <w:abstractNumId w:val="18"/>
  </w:num>
  <w:num w:numId="28">
    <w:abstractNumId w:val="16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36866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90895"/>
    <w:rsid w:val="00027392"/>
    <w:rsid w:val="000B22E8"/>
    <w:rsid w:val="00233283"/>
    <w:rsid w:val="002828EB"/>
    <w:rsid w:val="006D5397"/>
    <w:rsid w:val="007500CE"/>
    <w:rsid w:val="008F1090"/>
    <w:rsid w:val="008F4D26"/>
    <w:rsid w:val="00990895"/>
    <w:rsid w:val="009E4B6F"/>
    <w:rsid w:val="00A04185"/>
    <w:rsid w:val="00BB0B80"/>
    <w:rsid w:val="00E160B9"/>
    <w:rsid w:val="00E968FD"/>
    <w:rsid w:val="00F80EAA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B9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60B9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2"/>
    <w:qFormat/>
    <w:rsid w:val="00E160B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0B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B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160B9"/>
    <w:rPr>
      <w:b/>
      <w:bCs/>
    </w:rPr>
  </w:style>
  <w:style w:type="character" w:styleId="BookTitle">
    <w:name w:val="Book Title"/>
    <w:basedOn w:val="DefaultParagraphFont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160B9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0B9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B9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0B9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0B9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0B9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0B9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0B9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0B9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E160B9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0B9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160B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160B9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0B9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160B9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160B9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60B9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9"/>
      </w:numPr>
    </w:pPr>
  </w:style>
  <w:style w:type="numbering" w:customStyle="1" w:styleId="BulletedList">
    <w:name w:val="Bulleted List"/>
    <w:uiPriority w:val="99"/>
    <w:rsid w:val="00E160B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9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E160B9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E160B9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E160B9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E160B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414751" w:themeColor="text2" w:themeShade="BF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lane\AppData\Roaming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FDD7C8DBE245719924507C7C36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BCBB-E1C2-42C9-BAD1-7A507C32C687}"/>
      </w:docPartPr>
      <w:docPartBody>
        <w:p w:rsidR="0086496C" w:rsidRDefault="0086496C">
          <w:pPr>
            <w:pStyle w:val="E9FDD7C8DBE245719924507C7C36F5EC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D6205C7E7D5D466EABBEB034CF15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1CE0-F59A-4956-9E2E-002593B8B280}"/>
      </w:docPartPr>
      <w:docPartBody>
        <w:p w:rsidR="0086496C" w:rsidRDefault="0086496C">
          <w:pPr>
            <w:pStyle w:val="D6205C7E7D5D466EABBEB034CF15CA71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22877D778AAB460680B92FDCD3F1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9398-BE9B-4848-AD8A-F44E293B8F64}"/>
      </w:docPartPr>
      <w:docPartBody>
        <w:p w:rsidR="0086496C" w:rsidRDefault="0086496C">
          <w:pPr>
            <w:pStyle w:val="22877D778AAB460680B92FDCD3F11563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DD14ACBDB23F46B6B2308CF5091C1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A658-E9E8-4DF8-8DFF-7EE201F45871}"/>
      </w:docPartPr>
      <w:docPartBody>
        <w:p w:rsidR="0086496C" w:rsidRDefault="0086496C">
          <w:pPr>
            <w:pStyle w:val="DD14ACBDB23F46B6B2308CF5091C1E9A"/>
          </w:pPr>
          <w:r>
            <w:t>[Type your phone number]</w:t>
          </w:r>
        </w:p>
      </w:docPartBody>
    </w:docPart>
    <w:docPart>
      <w:docPartPr>
        <w:name w:val="D58C2D01BAED43CDAA44D2212A45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4484-219B-451D-BC6C-3C3EB3EB1F4F}"/>
      </w:docPartPr>
      <w:docPartBody>
        <w:p w:rsidR="0086496C" w:rsidRDefault="0086496C">
          <w:pPr>
            <w:pStyle w:val="D58C2D01BAED43CDAA44D2212A458521"/>
          </w:pPr>
          <w:r>
            <w:rPr>
              <w:color w:val="FFFFFF" w:themeColor="background1"/>
            </w:rPr>
            <w:t>[Type your e-mail address]</w:t>
          </w:r>
        </w:p>
      </w:docPartBody>
    </w:docPart>
    <w:docPart>
      <w:docPartPr>
        <w:name w:val="1D9F51B7D87742238C60F062894C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8CFE-D060-4669-9EB7-5A4ACF7022DF}"/>
      </w:docPartPr>
      <w:docPartBody>
        <w:p w:rsidR="0086496C" w:rsidRDefault="0086496C">
          <w:pPr>
            <w:pStyle w:val="1D9F51B7D87742238C60F062894C23A4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496C"/>
    <w:rsid w:val="007328BE"/>
    <w:rsid w:val="008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3CC4621BB841FE887617A85AF1A2BB">
    <w:name w:val="313CC4621BB841FE887617A85AF1A2BB"/>
    <w:rsid w:val="0086496C"/>
  </w:style>
  <w:style w:type="paragraph" w:customStyle="1" w:styleId="F62C2D01B8FA46D2B35AB562897F5D3A">
    <w:name w:val="F62C2D01B8FA46D2B35AB562897F5D3A"/>
    <w:rsid w:val="0086496C"/>
  </w:style>
  <w:style w:type="paragraph" w:customStyle="1" w:styleId="8D9228FC5FE34E95A90B91CB78F44C28">
    <w:name w:val="8D9228FC5FE34E95A90B91CB78F44C28"/>
    <w:rsid w:val="0086496C"/>
  </w:style>
  <w:style w:type="paragraph" w:customStyle="1" w:styleId="8B28A01291D347538AEDEE83E577505F">
    <w:name w:val="8B28A01291D347538AEDEE83E577505F"/>
    <w:rsid w:val="0086496C"/>
  </w:style>
  <w:style w:type="paragraph" w:customStyle="1" w:styleId="2BA1240EF47B4BE1A308B8A3F450B8A4">
    <w:name w:val="2BA1240EF47B4BE1A308B8A3F450B8A4"/>
    <w:rsid w:val="0086496C"/>
  </w:style>
  <w:style w:type="paragraph" w:customStyle="1" w:styleId="6D665B4B9C4C497EA7D2EBC44FFCAE92">
    <w:name w:val="6D665B4B9C4C497EA7D2EBC44FFCAE92"/>
    <w:rsid w:val="0086496C"/>
  </w:style>
  <w:style w:type="paragraph" w:customStyle="1" w:styleId="B34D8567F1FF465A99B4A866C12DE712">
    <w:name w:val="B34D8567F1FF465A99B4A866C12DE712"/>
    <w:rsid w:val="0086496C"/>
  </w:style>
  <w:style w:type="paragraph" w:customStyle="1" w:styleId="882786587B694F6FAEB83F1B719BBDAE">
    <w:name w:val="882786587B694F6FAEB83F1B719BBDAE"/>
    <w:rsid w:val="0086496C"/>
  </w:style>
  <w:style w:type="paragraph" w:customStyle="1" w:styleId="76377B9CE3444A2C88E6E6A300EADF46">
    <w:name w:val="76377B9CE3444A2C88E6E6A300EADF46"/>
    <w:rsid w:val="0086496C"/>
  </w:style>
  <w:style w:type="paragraph" w:customStyle="1" w:styleId="E9FDD7C8DBE245719924507C7C36F5EC">
    <w:name w:val="E9FDD7C8DBE245719924507C7C36F5EC"/>
    <w:rsid w:val="0086496C"/>
  </w:style>
  <w:style w:type="paragraph" w:customStyle="1" w:styleId="D6205C7E7D5D466EABBEB034CF15CA71">
    <w:name w:val="D6205C7E7D5D466EABBEB034CF15CA71"/>
    <w:rsid w:val="0086496C"/>
  </w:style>
  <w:style w:type="paragraph" w:customStyle="1" w:styleId="22877D778AAB460680B92FDCD3F11563">
    <w:name w:val="22877D778AAB460680B92FDCD3F11563"/>
    <w:rsid w:val="0086496C"/>
  </w:style>
  <w:style w:type="paragraph" w:customStyle="1" w:styleId="DD14ACBDB23F46B6B2308CF5091C1E9A">
    <w:name w:val="DD14ACBDB23F46B6B2308CF5091C1E9A"/>
    <w:rsid w:val="0086496C"/>
  </w:style>
  <w:style w:type="paragraph" w:customStyle="1" w:styleId="D58C2D01BAED43CDAA44D2212A458521">
    <w:name w:val="D58C2D01BAED43CDAA44D2212A458521"/>
    <w:rsid w:val="0086496C"/>
  </w:style>
  <w:style w:type="paragraph" w:customStyle="1" w:styleId="1D9F51B7D87742238C60F062894C23A4">
    <w:name w:val="1D9F51B7D87742238C60F062894C23A4"/>
    <w:rsid w:val="0086496C"/>
  </w:style>
  <w:style w:type="paragraph" w:customStyle="1" w:styleId="FBA7BFF7517C4B65A2B96EE2BBE375FA">
    <w:name w:val="FBA7BFF7517C4B65A2B96EE2BBE375FA"/>
    <w:rsid w:val="0086496C"/>
  </w:style>
  <w:style w:type="paragraph" w:customStyle="1" w:styleId="7497FFFE4D5948EBB1A06F16B23A296A">
    <w:name w:val="7497FFFE4D5948EBB1A06F16B23A296A"/>
    <w:rsid w:val="0086496C"/>
  </w:style>
  <w:style w:type="paragraph" w:customStyle="1" w:styleId="93188D0298904A169AD0D5834A32022A">
    <w:name w:val="93188D0298904A169AD0D5834A32022A"/>
    <w:rsid w:val="008649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2061010-83C1-41CA-9C3B-96EF7CED7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1726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(Oriel design)</vt:lpstr>
    </vt:vector>
  </TitlesOfParts>
  <Company>Lake Shore Public Schools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design)</dc:title>
  <dc:creator>shelby lane</dc:creator>
  <cp:lastModifiedBy>shelby</cp:lastModifiedBy>
  <cp:revision>3</cp:revision>
  <dcterms:created xsi:type="dcterms:W3CDTF">2015-11-14T15:15:00Z</dcterms:created>
  <dcterms:modified xsi:type="dcterms:W3CDTF">2015-11-14T22:31:00Z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